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bookmarkStart w:id="0" w:name="_GoBack"/>
      <w:bookmarkEnd w:id="0"/>
      <w:r>
        <w:rPr>
          <w:rFonts w:hint="eastAsia" w:ascii="仿宋" w:hAnsi="仿宋" w:eastAsia="仿宋" w:cs="仿宋"/>
        </w:rPr>
        <w:t>附件1：</w:t>
      </w:r>
    </w:p>
    <w:p>
      <w:pPr>
        <w:rPr>
          <w:rFonts w:hint="eastAsia" w:ascii="仿宋" w:hAnsi="仿宋" w:eastAsia="仿宋" w:cs="仿宋"/>
        </w:rPr>
      </w:pPr>
    </w:p>
    <w:p>
      <w:pPr>
        <w:spacing w:line="640" w:lineRule="exac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2018年中小微企业服务券政策培训</w:t>
      </w:r>
    </w:p>
    <w:p>
      <w:pPr>
        <w:spacing w:line="640" w:lineRule="exac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（第三期）会议议程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主办单位：珠海市科技和工业信息化局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承办单位：珠海市软件行业协会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会议时间：2018年</w:t>
      </w:r>
      <w:r>
        <w:rPr>
          <w:rFonts w:ascii="仿宋" w:hAnsi="仿宋" w:eastAsia="仿宋" w:cs="仿宋"/>
        </w:rPr>
        <w:t>7</w:t>
      </w:r>
      <w:r>
        <w:rPr>
          <w:rFonts w:hint="eastAsia" w:ascii="仿宋" w:hAnsi="仿宋" w:eastAsia="仿宋" w:cs="仿宋"/>
        </w:rPr>
        <w:t>月6日(星期五)，下午14:30-17:00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会议地点：广东科学技术职业学院珠海校区 行政楼一楼多功能厅（珠海市金湾区珠海大道南侧） 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</w:rPr>
      </w:pPr>
    </w:p>
    <w:tbl>
      <w:tblPr>
        <w:tblStyle w:val="10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96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top"/>
          </w:tcPr>
          <w:p>
            <w:pPr>
              <w:pStyle w:val="6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3969" w:type="dxa"/>
            <w:vAlign w:val="top"/>
          </w:tcPr>
          <w:p>
            <w:pPr>
              <w:pStyle w:val="6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内容</w:t>
            </w:r>
          </w:p>
        </w:tc>
        <w:tc>
          <w:tcPr>
            <w:tcW w:w="2552" w:type="dxa"/>
            <w:vAlign w:val="top"/>
          </w:tcPr>
          <w:p>
            <w:pPr>
              <w:pStyle w:val="6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top"/>
          </w:tcPr>
          <w:p>
            <w:pPr>
              <w:pStyle w:val="6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—14:40</w:t>
            </w:r>
          </w:p>
        </w:tc>
        <w:tc>
          <w:tcPr>
            <w:tcW w:w="3969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2017年珠海服务券发放情况及2018年我市服务券实施方案介绍</w:t>
            </w:r>
          </w:p>
        </w:tc>
        <w:tc>
          <w:tcPr>
            <w:tcW w:w="2552" w:type="dxa"/>
            <w:vAlign w:val="top"/>
          </w:tcPr>
          <w:p>
            <w:pPr>
              <w:pStyle w:val="6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市科工信局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top"/>
          </w:tcPr>
          <w:p>
            <w:pPr>
              <w:pStyle w:val="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14:4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3969" w:type="dxa"/>
            <w:vAlign w:val="top"/>
          </w:tcPr>
          <w:p>
            <w:pPr>
              <w:pStyle w:val="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</w:rPr>
              <w:t>中小微企业服务操作指南</w:t>
            </w:r>
          </w:p>
        </w:tc>
        <w:tc>
          <w:tcPr>
            <w:tcW w:w="2552" w:type="dxa"/>
            <w:vAlign w:val="top"/>
          </w:tcPr>
          <w:p>
            <w:pPr>
              <w:pStyle w:val="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珠海市软件行业协会王庆东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top"/>
          </w:tcPr>
          <w:p>
            <w:pPr>
              <w:pStyle w:val="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—1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中小微企业服务券管理系统使用流程</w:t>
            </w:r>
          </w:p>
        </w:tc>
        <w:tc>
          <w:tcPr>
            <w:tcW w:w="2552" w:type="dxa"/>
            <w:vAlign w:val="top"/>
          </w:tcPr>
          <w:p>
            <w:pPr>
              <w:pStyle w:val="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珠海市软件行业协会王庆东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top"/>
          </w:tcPr>
          <w:p>
            <w:pPr>
              <w:pStyle w:val="6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:</w:t>
            </w:r>
            <w:r>
              <w:rPr>
                <w:rFonts w:ascii="仿宋" w:hAnsi="仿宋" w:eastAsia="仿宋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—1</w:t>
            </w:r>
            <w:r>
              <w:rPr>
                <w:rFonts w:ascii="仿宋" w:hAnsi="仿宋" w:eastAsia="仿宋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:</w:t>
            </w:r>
            <w:r>
              <w:rPr>
                <w:rFonts w:ascii="仿宋" w:hAnsi="仿宋" w:eastAsia="仿宋"/>
                <w:sz w:val="30"/>
                <w:szCs w:val="30"/>
              </w:rPr>
              <w:t>00</w:t>
            </w:r>
          </w:p>
        </w:tc>
        <w:tc>
          <w:tcPr>
            <w:tcW w:w="3969" w:type="dxa"/>
            <w:vAlign w:val="top"/>
          </w:tcPr>
          <w:p>
            <w:pPr>
              <w:pStyle w:val="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</w:rPr>
              <w:t>问题解答和互动</w:t>
            </w:r>
          </w:p>
        </w:tc>
        <w:tc>
          <w:tcPr>
            <w:tcW w:w="2552" w:type="dxa"/>
            <w:vAlign w:val="top"/>
          </w:tcPr>
          <w:p>
            <w:pPr>
              <w:pStyle w:val="6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top"/>
          </w:tcPr>
          <w:p>
            <w:pPr>
              <w:pStyle w:val="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7:00</w:t>
            </w:r>
          </w:p>
        </w:tc>
        <w:tc>
          <w:tcPr>
            <w:tcW w:w="3969" w:type="dxa"/>
            <w:vAlign w:val="top"/>
          </w:tcPr>
          <w:p>
            <w:pPr>
              <w:pStyle w:val="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会议结束</w:t>
            </w:r>
          </w:p>
        </w:tc>
        <w:tc>
          <w:tcPr>
            <w:tcW w:w="2552" w:type="dxa"/>
            <w:vAlign w:val="top"/>
          </w:tcPr>
          <w:p>
            <w:pPr>
              <w:pStyle w:val="6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pStyle w:val="6"/>
        <w:rPr>
          <w:rFonts w:hint="eastAsia" w:ascii="仿宋" w:hAnsi="仿宋" w:eastAsia="仿宋"/>
          <w:b/>
          <w:sz w:val="36"/>
          <w:szCs w:val="36"/>
        </w:rPr>
      </w:pPr>
    </w:p>
    <w:p>
      <w:pPr>
        <w:pStyle w:val="6"/>
        <w:rPr>
          <w:rFonts w:hint="eastAsia" w:ascii="仿宋" w:hAnsi="仿宋" w:eastAsia="仿宋"/>
          <w:b/>
          <w:sz w:val="36"/>
          <w:szCs w:val="36"/>
        </w:rPr>
      </w:pPr>
    </w:p>
    <w:p>
      <w:pPr>
        <w:pStyle w:val="6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2018年中小微企业服务券政策培训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（第三期）参会回执</w:t>
      </w:r>
    </w:p>
    <w:p>
      <w:pPr>
        <w:jc w:val="center"/>
        <w:rPr>
          <w:rFonts w:ascii="仿宋" w:hAnsi="仿宋" w:eastAsia="仿宋" w:cs="方正小标宋简体"/>
          <w:b/>
          <w:sz w:val="36"/>
          <w:szCs w:val="36"/>
        </w:rPr>
      </w:pPr>
    </w:p>
    <w:tbl>
      <w:tblPr>
        <w:tblStyle w:val="10"/>
        <w:tblW w:w="9870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3686"/>
        <w:gridCol w:w="1559"/>
        <w:gridCol w:w="1701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top"/>
          </w:tcPr>
          <w:p>
            <w:pPr>
              <w:spacing w:line="32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序号</w:t>
            </w:r>
          </w:p>
        </w:tc>
        <w:tc>
          <w:tcPr>
            <w:tcW w:w="3686" w:type="dxa"/>
            <w:vAlign w:val="top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单位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职务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top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686" w:type="dxa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2379" w:type="dxa"/>
            <w:vAlign w:val="top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top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</w:t>
            </w:r>
          </w:p>
        </w:tc>
        <w:tc>
          <w:tcPr>
            <w:tcW w:w="3686" w:type="dxa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2379" w:type="dxa"/>
            <w:vAlign w:val="top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top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3</w:t>
            </w:r>
          </w:p>
        </w:tc>
        <w:tc>
          <w:tcPr>
            <w:tcW w:w="3686" w:type="dxa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_GB2312"/>
              </w:rPr>
            </w:pPr>
          </w:p>
        </w:tc>
        <w:tc>
          <w:tcPr>
            <w:tcW w:w="2379" w:type="dxa"/>
            <w:vAlign w:val="top"/>
          </w:tcPr>
          <w:p>
            <w:pPr>
              <w:rPr>
                <w:rFonts w:ascii="仿宋_GB2312"/>
              </w:rPr>
            </w:pPr>
          </w:p>
        </w:tc>
      </w:tr>
    </w:tbl>
    <w:p>
      <w:pPr>
        <w:rPr>
          <w:rFonts w:ascii="仿宋_GB2312"/>
        </w:rPr>
      </w:pPr>
    </w:p>
    <w:p>
      <w:pPr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于</w:t>
      </w:r>
      <w:r>
        <w:rPr>
          <w:rFonts w:ascii="仿宋" w:hAnsi="仿宋" w:eastAsia="仿宋" w:cs="仿宋"/>
        </w:rPr>
        <w:t>7</w:t>
      </w:r>
      <w:r>
        <w:rPr>
          <w:rFonts w:hint="eastAsia" w:ascii="仿宋" w:hAnsi="仿宋" w:eastAsia="仿宋" w:cs="仿宋"/>
        </w:rPr>
        <w:t>月5日下午17:00前将报名回执发送至：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"mailto:member@zhzsia.org.cn"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9"/>
          <w:rFonts w:hint="eastAsia" w:ascii="仿宋" w:hAnsi="仿宋" w:eastAsia="仿宋" w:cs="仿宋"/>
        </w:rPr>
        <w:t>member@zhzsia.org.cn</w:t>
      </w:r>
      <w:r>
        <w:rPr>
          <w:rFonts w:hint="eastAsia" w:ascii="仿宋" w:hAnsi="仿宋" w:eastAsia="仿宋" w:cs="仿宋"/>
        </w:rPr>
        <w:fldChar w:fldCharType="end"/>
      </w:r>
    </w:p>
    <w:p>
      <w:pPr>
        <w:jc w:val="left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联系人：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王庆东  电话：3391500   13326619641 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金子杨  电话：3391870   13726259646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仿宋_GB2312"/>
        <w:sz w:val="28"/>
        <w:szCs w:val="28"/>
      </w:rPr>
    </w:pPr>
    <w:r>
      <w:rPr>
        <w:rStyle w:val="8"/>
        <w:rFonts w:hint="eastAsia" w:ascii="仿宋_GB2312"/>
        <w:sz w:val="28"/>
        <w:szCs w:val="28"/>
      </w:rPr>
      <w:fldChar w:fldCharType="begin"/>
    </w:r>
    <w:r>
      <w:rPr>
        <w:rStyle w:val="8"/>
        <w:rFonts w:hint="eastAsia" w:ascii="仿宋_GB2312"/>
        <w:sz w:val="28"/>
        <w:szCs w:val="28"/>
      </w:rPr>
      <w:instrText xml:space="preserve">PAGE  </w:instrText>
    </w:r>
    <w:r>
      <w:rPr>
        <w:rStyle w:val="8"/>
        <w:rFonts w:hint="eastAsia" w:ascii="仿宋_GB2312"/>
        <w:sz w:val="28"/>
        <w:szCs w:val="28"/>
      </w:rPr>
      <w:fldChar w:fldCharType="separate"/>
    </w:r>
    <w:r>
      <w:rPr>
        <w:rStyle w:val="8"/>
        <w:rFonts w:ascii="仿宋_GB2312"/>
        <w:sz w:val="28"/>
        <w:szCs w:val="28"/>
        <w:lang/>
      </w:rPr>
      <w:t>- 2 -</w:t>
    </w:r>
    <w:r>
      <w:rPr>
        <w:rStyle w:val="8"/>
        <w:rFonts w:hint="eastAsia" w:ascii="仿宋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2D"/>
    <w:rsid w:val="000A5B1B"/>
    <w:rsid w:val="000F2138"/>
    <w:rsid w:val="00112E1E"/>
    <w:rsid w:val="00186435"/>
    <w:rsid w:val="0020332D"/>
    <w:rsid w:val="002D1E61"/>
    <w:rsid w:val="002D367E"/>
    <w:rsid w:val="002D55F1"/>
    <w:rsid w:val="0033175A"/>
    <w:rsid w:val="00343DDD"/>
    <w:rsid w:val="0039001E"/>
    <w:rsid w:val="003B474F"/>
    <w:rsid w:val="0050099E"/>
    <w:rsid w:val="00517A70"/>
    <w:rsid w:val="00522C5A"/>
    <w:rsid w:val="00523671"/>
    <w:rsid w:val="00553E83"/>
    <w:rsid w:val="00654B59"/>
    <w:rsid w:val="006B76FD"/>
    <w:rsid w:val="00715356"/>
    <w:rsid w:val="007562D7"/>
    <w:rsid w:val="007930E4"/>
    <w:rsid w:val="007F77C0"/>
    <w:rsid w:val="00821042"/>
    <w:rsid w:val="008C4E8E"/>
    <w:rsid w:val="00934BDA"/>
    <w:rsid w:val="00966221"/>
    <w:rsid w:val="0099033B"/>
    <w:rsid w:val="00A36990"/>
    <w:rsid w:val="00A54721"/>
    <w:rsid w:val="00A56B84"/>
    <w:rsid w:val="00A83708"/>
    <w:rsid w:val="00A930EA"/>
    <w:rsid w:val="00AC28B0"/>
    <w:rsid w:val="00AF0A18"/>
    <w:rsid w:val="00AF39DC"/>
    <w:rsid w:val="00B91AD7"/>
    <w:rsid w:val="00BC25BC"/>
    <w:rsid w:val="00BD0848"/>
    <w:rsid w:val="00BD1E5D"/>
    <w:rsid w:val="00C362C5"/>
    <w:rsid w:val="00CC5473"/>
    <w:rsid w:val="00D251D1"/>
    <w:rsid w:val="00D4661E"/>
    <w:rsid w:val="00D55A9B"/>
    <w:rsid w:val="00D923A1"/>
    <w:rsid w:val="00E1372D"/>
    <w:rsid w:val="00E477F8"/>
    <w:rsid w:val="00EB39B3"/>
    <w:rsid w:val="00EC1C72"/>
    <w:rsid w:val="00F23C38"/>
    <w:rsid w:val="00FA37A7"/>
    <w:rsid w:val="00FD4087"/>
    <w:rsid w:val="00FF34E3"/>
    <w:rsid w:val="09667022"/>
    <w:rsid w:val="1A6A19BF"/>
    <w:rsid w:val="34823828"/>
    <w:rsid w:val="381D31BF"/>
    <w:rsid w:val="38F90E7A"/>
    <w:rsid w:val="5E6A0CFB"/>
    <w:rsid w:val="61E5370D"/>
    <w:rsid w:val="6CD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等线" w:hAnsi="等线" w:eastAsia="等线"/>
      <w:b/>
      <w:kern w:val="44"/>
      <w:sz w:val="44"/>
      <w:szCs w:val="2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Cs w:val="22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uiPriority w:val="0"/>
    <w:rPr>
      <w:rFonts w:ascii="Times New Roman" w:hAnsi="Times New Roman" w:eastAsia="宋体" w:cs="Times New Roman"/>
    </w:rPr>
  </w:style>
  <w:style w:type="character" w:styleId="9">
    <w:name w:val="Hyperlink"/>
    <w:unhideWhenUsed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ZSIA</dc:creator>
  <cp:lastModifiedBy>爱吃鱼的猫</cp:lastModifiedBy>
  <dcterms:modified xsi:type="dcterms:W3CDTF">2018-07-02T06:55:32Z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